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92" w:rsidRPr="008003B0" w:rsidRDefault="008003B0" w:rsidP="008003B0">
      <w:pPr>
        <w:rPr>
          <w:rFonts w:ascii="Arial Rounded MT Bold" w:hAnsi="Arial Rounded MT Bold"/>
          <w:b/>
          <w:sz w:val="36"/>
          <w:szCs w:val="36"/>
          <w:u w:val="single"/>
          <w:lang w:val="en-IE"/>
        </w:rPr>
      </w:pPr>
      <w:proofErr w:type="gramStart"/>
      <w:r w:rsidRPr="008003B0">
        <w:rPr>
          <w:rFonts w:ascii="Arial Rounded MT Bold" w:hAnsi="Arial Rounded MT Bold"/>
          <w:b/>
          <w:sz w:val="36"/>
          <w:szCs w:val="36"/>
          <w:u w:val="single"/>
          <w:lang w:val="en-IE"/>
        </w:rPr>
        <w:t>BED  REQUEST</w:t>
      </w:r>
      <w:proofErr w:type="gramEnd"/>
      <w:r w:rsidRPr="008003B0">
        <w:rPr>
          <w:rFonts w:ascii="Arial Rounded MT Bold" w:hAnsi="Arial Rounded MT Bold"/>
          <w:b/>
          <w:sz w:val="36"/>
          <w:szCs w:val="36"/>
          <w:u w:val="single"/>
          <w:lang w:val="en-IE"/>
        </w:rPr>
        <w:t xml:space="preserve">  FORM</w:t>
      </w:r>
    </w:p>
    <w:p w:rsidR="008003B0" w:rsidRDefault="008003B0" w:rsidP="008003B0">
      <w:pPr>
        <w:rPr>
          <w:szCs w:val="22"/>
          <w:lang w:val="en-IE"/>
        </w:rPr>
      </w:pPr>
    </w:p>
    <w:p w:rsidR="008003B0" w:rsidRDefault="008003B0" w:rsidP="008003B0">
      <w:pPr>
        <w:rPr>
          <w:szCs w:val="22"/>
          <w:lang w:val="en-IE"/>
        </w:rPr>
      </w:pP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Surname:  ______________________________________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  <w:t>Hospital No: ___________________________________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First Name: ____________________________________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  <w:t>Consultant: ____________________________________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Address: _______________________________________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</w:r>
      <w:r w:rsidR="003B54E5">
        <w:rPr>
          <w:szCs w:val="22"/>
          <w:lang w:val="en-IE"/>
        </w:rPr>
        <w:t>Insurance Company:</w:t>
      </w:r>
      <w:r w:rsidR="00817829">
        <w:rPr>
          <w:szCs w:val="22"/>
          <w:lang w:val="en-IE"/>
        </w:rPr>
        <w:t xml:space="preserve"> _________________________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______________________________________</w:t>
      </w:r>
      <w:r w:rsidR="003B54E5">
        <w:rPr>
          <w:szCs w:val="22"/>
          <w:lang w:val="en-IE"/>
        </w:rPr>
        <w:t>____________</w:t>
      </w:r>
      <w:r w:rsidR="003B54E5">
        <w:rPr>
          <w:szCs w:val="22"/>
          <w:lang w:val="en-IE"/>
        </w:rPr>
        <w:tab/>
      </w:r>
      <w:r w:rsidR="003B54E5">
        <w:rPr>
          <w:szCs w:val="22"/>
          <w:lang w:val="en-IE"/>
        </w:rPr>
        <w:tab/>
        <w:t>Membership No.:</w:t>
      </w:r>
      <w:r>
        <w:rPr>
          <w:szCs w:val="22"/>
          <w:lang w:val="en-IE"/>
        </w:rPr>
        <w:t xml:space="preserve"> ___________________________</w:t>
      </w:r>
      <w:r w:rsidR="00817829">
        <w:rPr>
          <w:szCs w:val="22"/>
          <w:lang w:val="en-IE"/>
        </w:rPr>
        <w:t>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___________________________________________________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</w:r>
      <w:r w:rsidR="00817829">
        <w:rPr>
          <w:szCs w:val="22"/>
          <w:lang w:val="en-IE"/>
        </w:rPr>
        <w:t xml:space="preserve">Plan </w:t>
      </w:r>
      <w:proofErr w:type="gramStart"/>
      <w:r w:rsidR="00817829">
        <w:rPr>
          <w:szCs w:val="22"/>
          <w:lang w:val="en-IE"/>
        </w:rPr>
        <w:t>Name</w:t>
      </w:r>
      <w:r>
        <w:rPr>
          <w:szCs w:val="22"/>
          <w:lang w:val="en-IE"/>
        </w:rPr>
        <w:t>.:</w:t>
      </w:r>
      <w:proofErr w:type="gramEnd"/>
      <w:r>
        <w:rPr>
          <w:szCs w:val="22"/>
          <w:lang w:val="en-IE"/>
        </w:rPr>
        <w:t xml:space="preserve"> _______________________________</w:t>
      </w:r>
      <w:r w:rsidR="00817829">
        <w:rPr>
          <w:szCs w:val="22"/>
          <w:lang w:val="en-IE"/>
        </w:rPr>
        <w:t>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 xml:space="preserve">Contact No.: ____________________________________ 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Next of Kin Name: 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  <w:t>Admission Date: _________________________________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Next of Kin Contact No.: 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  <w:t>Admission Time: _________________________________</w:t>
      </w:r>
    </w:p>
    <w:p w:rsidR="008003B0" w:rsidRDefault="009202D0" w:rsidP="008003B0">
      <w:pPr>
        <w:rPr>
          <w:szCs w:val="22"/>
          <w:lang w:val="en-IE"/>
        </w:rPr>
      </w:pPr>
      <w:r>
        <w:rPr>
          <w:b/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261620</wp:posOffset>
                </wp:positionV>
                <wp:extent cx="395605" cy="248920"/>
                <wp:effectExtent l="7620" t="13970" r="6350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CC" w:rsidRDefault="002A4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1.85pt;margin-top:20.6pt;width:31.1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">
                <v:textbox>
                  <w:txbxContent>
                    <w:p w:rsidR="002A49CC" w:rsidRDefault="002A49CC"/>
                  </w:txbxContent>
                </v:textbox>
              </v:shape>
            </w:pict>
          </mc:Fallback>
        </mc:AlternateContent>
      </w:r>
      <w:r w:rsidR="008003B0">
        <w:rPr>
          <w:szCs w:val="22"/>
          <w:lang w:val="en-IE"/>
        </w:rPr>
        <w:tab/>
      </w:r>
      <w:r w:rsidR="008003B0">
        <w:rPr>
          <w:szCs w:val="22"/>
          <w:lang w:val="en-IE"/>
        </w:rPr>
        <w:tab/>
      </w:r>
    </w:p>
    <w:p w:rsidR="003B54E5" w:rsidRDefault="009202D0" w:rsidP="008003B0">
      <w:pPr>
        <w:rPr>
          <w:b/>
          <w:szCs w:val="22"/>
          <w:lang w:val="en-IE"/>
        </w:rPr>
      </w:pPr>
      <w:r>
        <w:rPr>
          <w:b/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13970</wp:posOffset>
                </wp:positionV>
                <wp:extent cx="365760" cy="233045"/>
                <wp:effectExtent l="6985" t="13970" r="825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CC" w:rsidRDefault="002A4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1.1pt;width:28.8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">
                <v:textbox>
                  <w:txbxContent>
                    <w:p w:rsidR="002A49CC" w:rsidRDefault="002A49CC"/>
                  </w:txbxContent>
                </v:textbox>
              </v:shape>
            </w:pict>
          </mc:Fallback>
        </mc:AlternateContent>
      </w:r>
      <w:r w:rsidR="008003B0" w:rsidRPr="003B54E5">
        <w:rPr>
          <w:b/>
          <w:szCs w:val="22"/>
          <w:lang w:val="en-IE"/>
        </w:rPr>
        <w:t>REQUESTED BY TYPE:</w:t>
      </w:r>
      <w:r w:rsidR="008003B0" w:rsidRPr="003B54E5">
        <w:rPr>
          <w:b/>
          <w:szCs w:val="22"/>
          <w:lang w:val="en-IE"/>
        </w:rPr>
        <w:tab/>
      </w:r>
      <w:r w:rsidR="002A49CC">
        <w:rPr>
          <w:b/>
          <w:szCs w:val="22"/>
          <w:lang w:val="en-IE"/>
        </w:rPr>
        <w:tab/>
      </w:r>
      <w:proofErr w:type="gramStart"/>
      <w:r w:rsidR="008003B0" w:rsidRPr="003B54E5">
        <w:rPr>
          <w:b/>
          <w:szCs w:val="22"/>
          <w:lang w:val="en-IE"/>
        </w:rPr>
        <w:t>SINGLE  ROOM</w:t>
      </w:r>
      <w:proofErr w:type="gramEnd"/>
      <w:r w:rsidR="002A49CC">
        <w:rPr>
          <w:b/>
          <w:szCs w:val="22"/>
          <w:lang w:val="en-IE"/>
        </w:rPr>
        <w:t xml:space="preserve">    </w:t>
      </w:r>
      <w:r w:rsidR="008003B0" w:rsidRPr="003B54E5">
        <w:rPr>
          <w:b/>
          <w:szCs w:val="22"/>
          <w:lang w:val="en-IE"/>
        </w:rPr>
        <w:tab/>
      </w:r>
      <w:r w:rsidR="003B54E5" w:rsidRPr="003B54E5">
        <w:rPr>
          <w:b/>
          <w:szCs w:val="22"/>
          <w:lang w:val="en-IE"/>
        </w:rPr>
        <w:tab/>
        <w:t>SHARED ROOM</w:t>
      </w:r>
      <w:r w:rsidR="002A49CC">
        <w:rPr>
          <w:b/>
          <w:szCs w:val="22"/>
          <w:lang w:val="en-IE"/>
        </w:rPr>
        <w:tab/>
      </w:r>
    </w:p>
    <w:p w:rsidR="006233CF" w:rsidRDefault="006233CF" w:rsidP="008003B0">
      <w:pPr>
        <w:rPr>
          <w:b/>
          <w:szCs w:val="22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6"/>
      </w:tblGrid>
      <w:tr w:rsidR="003B54E5" w:rsidRPr="003B54E5" w:rsidTr="003B54E5">
        <w:tc>
          <w:tcPr>
            <w:tcW w:w="10706" w:type="dxa"/>
          </w:tcPr>
          <w:p w:rsidR="003B54E5" w:rsidRDefault="00817829" w:rsidP="008003B0">
            <w:pPr>
              <w:rPr>
                <w:b/>
                <w:szCs w:val="22"/>
                <w:lang w:val="en-IE"/>
              </w:rPr>
            </w:pPr>
            <w:r>
              <w:rPr>
                <w:b/>
                <w:szCs w:val="22"/>
                <w:lang w:val="en-IE"/>
              </w:rPr>
              <w:t>I understand the Hospital Accommodation Rates, with effect from 01/01/2014 are as follows:</w:t>
            </w:r>
          </w:p>
          <w:p w:rsidR="00817829" w:rsidRDefault="00817829" w:rsidP="008003B0">
            <w:pPr>
              <w:rPr>
                <w:b/>
                <w:szCs w:val="22"/>
                <w:lang w:val="en-IE"/>
              </w:rPr>
            </w:pPr>
            <w:r>
              <w:rPr>
                <w:b/>
                <w:szCs w:val="22"/>
                <w:lang w:val="en-IE"/>
              </w:rPr>
              <w:t>Single Room : €1,000.00 per Night</w:t>
            </w:r>
          </w:p>
          <w:p w:rsidR="00817829" w:rsidRDefault="00817829" w:rsidP="008003B0">
            <w:pPr>
              <w:rPr>
                <w:b/>
                <w:szCs w:val="22"/>
                <w:lang w:val="en-IE"/>
              </w:rPr>
            </w:pPr>
            <w:r>
              <w:rPr>
                <w:b/>
                <w:szCs w:val="22"/>
                <w:lang w:val="en-IE"/>
              </w:rPr>
              <w:t>Shared Room:  €813.00 per Night</w:t>
            </w:r>
          </w:p>
          <w:p w:rsidR="00817829" w:rsidRPr="003B54E5" w:rsidRDefault="00817829" w:rsidP="008003B0">
            <w:pPr>
              <w:rPr>
                <w:b/>
                <w:szCs w:val="22"/>
                <w:lang w:val="en-IE"/>
              </w:rPr>
            </w:pPr>
            <w:r>
              <w:rPr>
                <w:b/>
                <w:szCs w:val="22"/>
                <w:lang w:val="en-IE"/>
              </w:rPr>
              <w:t>Day Case:  €407.00 per Day                                      Statutory In-Patient Charge:  €75.00 per Day</w:t>
            </w:r>
          </w:p>
        </w:tc>
      </w:tr>
    </w:tbl>
    <w:p w:rsidR="006233CF" w:rsidRDefault="006233CF" w:rsidP="002A49CC">
      <w:pPr>
        <w:pStyle w:val="NoSpacing"/>
        <w:rPr>
          <w:lang w:val="en-IE"/>
        </w:rPr>
      </w:pPr>
    </w:p>
    <w:p w:rsidR="00477A52" w:rsidRPr="00477A52" w:rsidRDefault="006233CF" w:rsidP="00477A52">
      <w:pPr>
        <w:shd w:val="clear" w:color="auto" w:fill="FFFFFF"/>
        <w:spacing w:after="0"/>
        <w:rPr>
          <w:rFonts w:asciiTheme="minorHAnsi" w:eastAsia="Times New Roman" w:hAnsiTheme="minorHAnsi" w:cs="Arial"/>
          <w:szCs w:val="24"/>
        </w:rPr>
      </w:pPr>
      <w:r w:rsidRPr="00477A52">
        <w:rPr>
          <w:rFonts w:asciiTheme="minorHAnsi" w:hAnsiTheme="minorHAnsi"/>
          <w:b/>
          <w:szCs w:val="24"/>
          <w:lang w:val="en-IE"/>
        </w:rPr>
        <w:t xml:space="preserve"> </w:t>
      </w:r>
      <w:r w:rsidRPr="00477A52">
        <w:rPr>
          <w:rFonts w:asciiTheme="minorHAnsi" w:hAnsiTheme="minorHAnsi"/>
          <w:szCs w:val="24"/>
          <w:lang w:val="en-IE"/>
        </w:rPr>
        <w:t>I understand that I am being admitted to this Hospital as a Private Patient.  I am covered by my Private Health Insurance Company, which will pay my bills for my In-Patient or Day Case</w:t>
      </w:r>
      <w:r w:rsidR="004C0B06" w:rsidRPr="00477A52">
        <w:rPr>
          <w:rFonts w:asciiTheme="minorHAnsi" w:hAnsiTheme="minorHAnsi"/>
          <w:szCs w:val="24"/>
          <w:lang w:val="en-IE"/>
        </w:rPr>
        <w:t xml:space="preserve"> stay at the Rotunda Hospital. If I am accommodated in a public bed or in the Delivery Suite the shared room fee will apply. </w:t>
      </w:r>
      <w:r w:rsidRPr="00477A52">
        <w:rPr>
          <w:rFonts w:asciiTheme="minorHAnsi" w:hAnsiTheme="minorHAnsi"/>
          <w:szCs w:val="24"/>
          <w:lang w:val="en-IE"/>
        </w:rPr>
        <w:t>I understand that if my Private Health Insurance Company does not pay these bills in full, or I have NO Private Health Insurance, I am responsible for them and will discharge same when requested by the Rotunda Hospital.</w:t>
      </w:r>
      <w:r w:rsidR="00477A52" w:rsidRPr="00477A52">
        <w:rPr>
          <w:rFonts w:asciiTheme="minorHAnsi" w:eastAsia="Times New Roman" w:hAnsiTheme="minorHAnsi" w:cs="Arial"/>
          <w:szCs w:val="24"/>
        </w:rPr>
        <w:t xml:space="preserve"> </w:t>
      </w:r>
      <w:r w:rsidR="00477A52" w:rsidRPr="00477A52">
        <w:rPr>
          <w:rFonts w:asciiTheme="minorHAnsi" w:eastAsia="Times New Roman" w:hAnsiTheme="minorHAnsi" w:cs="Arial"/>
          <w:szCs w:val="24"/>
        </w:rPr>
        <w:t>If you have no health insurance and you are paying for private care,</w:t>
      </w:r>
      <w:r w:rsidR="00477A52" w:rsidRPr="00477A52">
        <w:rPr>
          <w:rFonts w:asciiTheme="minorHAnsi" w:eastAsia="Times New Roman" w:hAnsiTheme="minorHAnsi" w:cs="Arial"/>
          <w:szCs w:val="24"/>
        </w:rPr>
        <w:t xml:space="preserve"> semi-</w:t>
      </w:r>
      <w:proofErr w:type="gramStart"/>
      <w:r w:rsidR="00477A52" w:rsidRPr="00477A52">
        <w:rPr>
          <w:rFonts w:asciiTheme="minorHAnsi" w:eastAsia="Times New Roman" w:hAnsiTheme="minorHAnsi" w:cs="Arial"/>
          <w:szCs w:val="24"/>
        </w:rPr>
        <w:t xml:space="preserve">private </w:t>
      </w:r>
      <w:r w:rsidR="00477A52" w:rsidRPr="00477A52">
        <w:rPr>
          <w:rFonts w:asciiTheme="minorHAnsi" w:eastAsia="Times New Roman" w:hAnsiTheme="minorHAnsi" w:cs="Arial"/>
          <w:szCs w:val="24"/>
        </w:rPr>
        <w:t xml:space="preserve"> you</w:t>
      </w:r>
      <w:proofErr w:type="gramEnd"/>
      <w:r w:rsidR="00477A52" w:rsidRPr="00477A52">
        <w:rPr>
          <w:rFonts w:asciiTheme="minorHAnsi" w:eastAsia="Times New Roman" w:hAnsiTheme="minorHAnsi" w:cs="Arial"/>
          <w:szCs w:val="24"/>
        </w:rPr>
        <w:t xml:space="preserve"> must pay the charge for 2 nights' accommodation in advance of your admission for the birth of your baby.  Other fees will also be charged. For further information about the fees and for any other queries,</w:t>
      </w:r>
      <w:r w:rsidR="00477A52" w:rsidRPr="00477A52">
        <w:rPr>
          <w:rFonts w:asciiTheme="minorHAnsi" w:eastAsia="Times New Roman" w:hAnsiTheme="minorHAnsi" w:cs="Arial"/>
          <w:b/>
          <w:bCs/>
          <w:szCs w:val="24"/>
        </w:rPr>
        <w:t> please contact: </w:t>
      </w:r>
      <w:r w:rsidR="00477A52" w:rsidRPr="00477A52">
        <w:rPr>
          <w:rFonts w:asciiTheme="minorHAnsi" w:eastAsia="Times New Roman" w:hAnsiTheme="minorHAnsi" w:cs="Arial"/>
          <w:szCs w:val="24"/>
        </w:rPr>
        <w:t>patient accounts department by phoning 01 – 817 1763 or 817 1764.  Payment of all bills is due in fu</w:t>
      </w:r>
      <w:bookmarkStart w:id="0" w:name="_GoBack"/>
      <w:bookmarkEnd w:id="0"/>
      <w:r w:rsidR="00477A52" w:rsidRPr="00477A52">
        <w:rPr>
          <w:rFonts w:asciiTheme="minorHAnsi" w:eastAsia="Times New Roman" w:hAnsiTheme="minorHAnsi" w:cs="Arial"/>
          <w:szCs w:val="24"/>
        </w:rPr>
        <w:t>ll, on discharge from hospital.</w:t>
      </w:r>
    </w:p>
    <w:p w:rsidR="006233CF" w:rsidRPr="00477A52" w:rsidRDefault="006233CF" w:rsidP="006233CF">
      <w:pPr>
        <w:pStyle w:val="NoSpacing"/>
        <w:rPr>
          <w:rFonts w:asciiTheme="minorHAnsi" w:hAnsiTheme="minorHAnsi"/>
          <w:szCs w:val="24"/>
          <w:lang w:val="en-IE"/>
        </w:rPr>
      </w:pPr>
    </w:p>
    <w:p w:rsidR="002A49CC" w:rsidRPr="002A49CC" w:rsidRDefault="002A49CC" w:rsidP="006233CF">
      <w:pPr>
        <w:pStyle w:val="NoSpacing"/>
        <w:rPr>
          <w:sz w:val="22"/>
          <w:szCs w:val="22"/>
          <w:lang w:val="en-IE"/>
        </w:rPr>
      </w:pPr>
    </w:p>
    <w:p w:rsidR="002A49CC" w:rsidRDefault="002A49CC" w:rsidP="006233CF">
      <w:pPr>
        <w:pStyle w:val="NoSpacing"/>
        <w:rPr>
          <w:b/>
          <w:lang w:val="en-IE"/>
        </w:rPr>
      </w:pPr>
      <w:r w:rsidRPr="002A49CC">
        <w:rPr>
          <w:b/>
          <w:lang w:val="en-IE"/>
        </w:rPr>
        <w:t>*Signed: ________________________________</w:t>
      </w:r>
      <w:r w:rsidRPr="002A49CC">
        <w:rPr>
          <w:b/>
          <w:lang w:val="en-IE"/>
        </w:rPr>
        <w:tab/>
      </w:r>
      <w:r w:rsidRPr="002A49CC">
        <w:rPr>
          <w:b/>
          <w:lang w:val="en-IE"/>
        </w:rPr>
        <w:tab/>
      </w:r>
      <w:r w:rsidRPr="002A49CC">
        <w:rPr>
          <w:b/>
          <w:lang w:val="en-IE"/>
        </w:rPr>
        <w:tab/>
        <w:t>Date: __________________________________</w:t>
      </w:r>
    </w:p>
    <w:p w:rsidR="002A49CC" w:rsidRPr="002A49CC" w:rsidRDefault="002A49CC" w:rsidP="006233CF">
      <w:pPr>
        <w:pStyle w:val="NoSpacing"/>
        <w:rPr>
          <w:b/>
          <w:lang w:val="en-IE"/>
        </w:rPr>
      </w:pPr>
    </w:p>
    <w:p w:rsidR="006233CF" w:rsidRDefault="006233CF" w:rsidP="006233CF">
      <w:pPr>
        <w:pStyle w:val="NoSpacing"/>
        <w:rPr>
          <w:lang w:val="en-IE"/>
        </w:rPr>
      </w:pPr>
      <w:r>
        <w:rPr>
          <w:lang w:val="en-IE"/>
        </w:rPr>
        <w:t>I have read and accept that I fully understand what I have signed.</w:t>
      </w:r>
    </w:p>
    <w:p w:rsidR="006233CF" w:rsidRPr="006233CF" w:rsidRDefault="006233CF" w:rsidP="008003B0">
      <w:pPr>
        <w:rPr>
          <w:sz w:val="20"/>
          <w:lang w:val="en-IE"/>
        </w:rPr>
      </w:pPr>
    </w:p>
    <w:p w:rsidR="008003B0" w:rsidRPr="002A49CC" w:rsidRDefault="002A49CC" w:rsidP="008003B0">
      <w:pPr>
        <w:rPr>
          <w:b/>
          <w:szCs w:val="22"/>
          <w:lang w:val="en-IE"/>
        </w:rPr>
      </w:pPr>
      <w:r w:rsidRPr="002A49CC">
        <w:rPr>
          <w:b/>
          <w:szCs w:val="22"/>
          <w:lang w:val="en-IE"/>
        </w:rPr>
        <w:t>IF A PATIENT IS A MINOR OR UN-ABLE TO SIGN AT *, THIS FORM MUST BE SIGNED BY NEXT OF KIN.</w:t>
      </w:r>
      <w:r w:rsidR="008003B0" w:rsidRPr="002A49CC">
        <w:rPr>
          <w:b/>
          <w:szCs w:val="22"/>
          <w:lang w:val="en-IE"/>
        </w:rPr>
        <w:tab/>
      </w:r>
    </w:p>
    <w:sectPr w:rsidR="008003B0" w:rsidRPr="002A49CC" w:rsidSect="008003B0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671" w:right="842" w:bottom="851" w:left="567" w:header="51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1A" w:rsidRDefault="0002191A">
      <w:pPr>
        <w:spacing w:after="0"/>
      </w:pPr>
      <w:r>
        <w:separator/>
      </w:r>
    </w:p>
  </w:endnote>
  <w:endnote w:type="continuationSeparator" w:id="0">
    <w:p w:rsidR="0002191A" w:rsidRDefault="000219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CC" w:rsidRPr="008118F4" w:rsidRDefault="002A49CC" w:rsidP="00DF6552">
    <w:pPr>
      <w:pStyle w:val="Footer"/>
    </w:pPr>
    <w:r>
      <w:tab/>
      <w:t xml:space="preserve">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CC" w:rsidRDefault="006C7E32" w:rsidP="00DF6552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1265555" cy="833755"/>
          <wp:effectExtent l="19050" t="0" r="0" b="0"/>
          <wp:docPr id="1" name="Picture 4" descr="Caring for Generation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ing for Generation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1A" w:rsidRDefault="0002191A">
      <w:pPr>
        <w:spacing w:after="0"/>
      </w:pPr>
      <w:r>
        <w:separator/>
      </w:r>
    </w:p>
  </w:footnote>
  <w:footnote w:type="continuationSeparator" w:id="0">
    <w:p w:rsidR="0002191A" w:rsidRDefault="000219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CC" w:rsidRDefault="002A49CC" w:rsidP="00DF6552">
    <w:pPr>
      <w:pStyle w:val="Header"/>
      <w:tabs>
        <w:tab w:val="left" w:pos="1240"/>
      </w:tabs>
    </w:pPr>
    <w:r>
      <w:tab/>
    </w:r>
    <w:r>
      <w:tab/>
    </w:r>
    <w:r>
      <w:tab/>
      <w:t xml:space="preserve">                     </w:t>
    </w:r>
  </w:p>
  <w:p w:rsidR="002A49CC" w:rsidRDefault="002A49CC" w:rsidP="00DF6552">
    <w:pPr>
      <w:pStyle w:val="Header"/>
      <w:tabs>
        <w:tab w:val="clear" w:pos="4320"/>
        <w:tab w:val="clear" w:pos="8640"/>
        <w:tab w:val="left" w:pos="618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CC" w:rsidRDefault="006C7E32" w:rsidP="00DF6552">
    <w:pPr>
      <w:pStyle w:val="Header"/>
      <w:tabs>
        <w:tab w:val="left" w:pos="9923"/>
      </w:tabs>
      <w:ind w:right="190"/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3380105</wp:posOffset>
          </wp:positionH>
          <wp:positionV relativeFrom="paragraph">
            <wp:posOffset>135890</wp:posOffset>
          </wp:positionV>
          <wp:extent cx="2836545" cy="2184400"/>
          <wp:effectExtent l="0" t="0" r="1905" b="0"/>
          <wp:wrapNone/>
          <wp:docPr id="2" name="Picture 2" descr="ROTUNDA_Letterhead for Word Hea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UNDA_Letterhead for Word Header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218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8CF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4685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6641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085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4C24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518D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05E3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9ED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8AB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8F0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27CC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B7"/>
    <w:rsid w:val="0002191A"/>
    <w:rsid w:val="000338FE"/>
    <w:rsid w:val="00062D73"/>
    <w:rsid w:val="00070D4A"/>
    <w:rsid w:val="000771CB"/>
    <w:rsid w:val="000867F7"/>
    <w:rsid w:val="000878D6"/>
    <w:rsid w:val="000C238F"/>
    <w:rsid w:val="000C2B37"/>
    <w:rsid w:val="000C5073"/>
    <w:rsid w:val="000C6A3D"/>
    <w:rsid w:val="000E2D72"/>
    <w:rsid w:val="000E38D2"/>
    <w:rsid w:val="00112E31"/>
    <w:rsid w:val="001210C2"/>
    <w:rsid w:val="00121937"/>
    <w:rsid w:val="00122A44"/>
    <w:rsid w:val="001253ED"/>
    <w:rsid w:val="00154BE8"/>
    <w:rsid w:val="00157FB3"/>
    <w:rsid w:val="00180781"/>
    <w:rsid w:val="001D19BF"/>
    <w:rsid w:val="001D5184"/>
    <w:rsid w:val="001D558D"/>
    <w:rsid w:val="001F0D93"/>
    <w:rsid w:val="0020325F"/>
    <w:rsid w:val="0020400E"/>
    <w:rsid w:val="00213990"/>
    <w:rsid w:val="00226F58"/>
    <w:rsid w:val="002516F0"/>
    <w:rsid w:val="002A49CC"/>
    <w:rsid w:val="002B139E"/>
    <w:rsid w:val="002C1357"/>
    <w:rsid w:val="002C2E17"/>
    <w:rsid w:val="002E1320"/>
    <w:rsid w:val="002E7954"/>
    <w:rsid w:val="002F34FF"/>
    <w:rsid w:val="00304AD8"/>
    <w:rsid w:val="00307EBB"/>
    <w:rsid w:val="0032174A"/>
    <w:rsid w:val="00353DD4"/>
    <w:rsid w:val="003725D5"/>
    <w:rsid w:val="003B54C4"/>
    <w:rsid w:val="003B54E5"/>
    <w:rsid w:val="003F3476"/>
    <w:rsid w:val="00437B56"/>
    <w:rsid w:val="00441426"/>
    <w:rsid w:val="004500D9"/>
    <w:rsid w:val="0045720E"/>
    <w:rsid w:val="004613E8"/>
    <w:rsid w:val="00477A52"/>
    <w:rsid w:val="00492031"/>
    <w:rsid w:val="00494312"/>
    <w:rsid w:val="004A3189"/>
    <w:rsid w:val="004C0B06"/>
    <w:rsid w:val="004D12AB"/>
    <w:rsid w:val="00502379"/>
    <w:rsid w:val="00502AD9"/>
    <w:rsid w:val="00507D2E"/>
    <w:rsid w:val="00522B20"/>
    <w:rsid w:val="00533030"/>
    <w:rsid w:val="0053503F"/>
    <w:rsid w:val="00554FF2"/>
    <w:rsid w:val="00556985"/>
    <w:rsid w:val="005742B1"/>
    <w:rsid w:val="00593C52"/>
    <w:rsid w:val="005B7A68"/>
    <w:rsid w:val="005C53D2"/>
    <w:rsid w:val="006233CF"/>
    <w:rsid w:val="00650ED9"/>
    <w:rsid w:val="006564E6"/>
    <w:rsid w:val="00671FB8"/>
    <w:rsid w:val="00677AD4"/>
    <w:rsid w:val="006807B1"/>
    <w:rsid w:val="006C354C"/>
    <w:rsid w:val="006C37FD"/>
    <w:rsid w:val="006C3A29"/>
    <w:rsid w:val="006C4D1A"/>
    <w:rsid w:val="006C7E32"/>
    <w:rsid w:val="007110B1"/>
    <w:rsid w:val="00715DC9"/>
    <w:rsid w:val="00741EAC"/>
    <w:rsid w:val="007450FE"/>
    <w:rsid w:val="00746FFC"/>
    <w:rsid w:val="00747202"/>
    <w:rsid w:val="00784762"/>
    <w:rsid w:val="0079232E"/>
    <w:rsid w:val="007D6B92"/>
    <w:rsid w:val="007E3CF2"/>
    <w:rsid w:val="008003B0"/>
    <w:rsid w:val="0080721E"/>
    <w:rsid w:val="00817829"/>
    <w:rsid w:val="00820276"/>
    <w:rsid w:val="00845981"/>
    <w:rsid w:val="0085790E"/>
    <w:rsid w:val="008A1837"/>
    <w:rsid w:val="008D7A27"/>
    <w:rsid w:val="008D7E95"/>
    <w:rsid w:val="00905A3D"/>
    <w:rsid w:val="009202D0"/>
    <w:rsid w:val="00963D4A"/>
    <w:rsid w:val="00983404"/>
    <w:rsid w:val="00A043F3"/>
    <w:rsid w:val="00A165ED"/>
    <w:rsid w:val="00A2063F"/>
    <w:rsid w:val="00A2417E"/>
    <w:rsid w:val="00A24FF4"/>
    <w:rsid w:val="00A30271"/>
    <w:rsid w:val="00A514BA"/>
    <w:rsid w:val="00A51C13"/>
    <w:rsid w:val="00A80915"/>
    <w:rsid w:val="00A92BA3"/>
    <w:rsid w:val="00A95E2B"/>
    <w:rsid w:val="00AD3B95"/>
    <w:rsid w:val="00AE3E2F"/>
    <w:rsid w:val="00AE6025"/>
    <w:rsid w:val="00AF56DC"/>
    <w:rsid w:val="00B03950"/>
    <w:rsid w:val="00B076EA"/>
    <w:rsid w:val="00B233E2"/>
    <w:rsid w:val="00B33531"/>
    <w:rsid w:val="00B3710B"/>
    <w:rsid w:val="00B45782"/>
    <w:rsid w:val="00B54813"/>
    <w:rsid w:val="00B6203D"/>
    <w:rsid w:val="00B83A04"/>
    <w:rsid w:val="00B91845"/>
    <w:rsid w:val="00BA5A68"/>
    <w:rsid w:val="00BD7CBA"/>
    <w:rsid w:val="00C16007"/>
    <w:rsid w:val="00C35113"/>
    <w:rsid w:val="00C362F6"/>
    <w:rsid w:val="00C4579F"/>
    <w:rsid w:val="00C6644E"/>
    <w:rsid w:val="00C81F04"/>
    <w:rsid w:val="00C92B03"/>
    <w:rsid w:val="00CA18A5"/>
    <w:rsid w:val="00CB56B2"/>
    <w:rsid w:val="00CD141A"/>
    <w:rsid w:val="00CE44D6"/>
    <w:rsid w:val="00CF45DF"/>
    <w:rsid w:val="00D10731"/>
    <w:rsid w:val="00D1293B"/>
    <w:rsid w:val="00D201F7"/>
    <w:rsid w:val="00D20A35"/>
    <w:rsid w:val="00D31ED7"/>
    <w:rsid w:val="00D4123C"/>
    <w:rsid w:val="00D46BA5"/>
    <w:rsid w:val="00D53528"/>
    <w:rsid w:val="00D550C8"/>
    <w:rsid w:val="00D5717F"/>
    <w:rsid w:val="00D579ED"/>
    <w:rsid w:val="00D67C09"/>
    <w:rsid w:val="00D80C26"/>
    <w:rsid w:val="00DC18AE"/>
    <w:rsid w:val="00DC424D"/>
    <w:rsid w:val="00DC538D"/>
    <w:rsid w:val="00DE6411"/>
    <w:rsid w:val="00DF6552"/>
    <w:rsid w:val="00DF7171"/>
    <w:rsid w:val="00E03E5C"/>
    <w:rsid w:val="00E04740"/>
    <w:rsid w:val="00E11E28"/>
    <w:rsid w:val="00E22079"/>
    <w:rsid w:val="00E36FAE"/>
    <w:rsid w:val="00E4423E"/>
    <w:rsid w:val="00E633BF"/>
    <w:rsid w:val="00E733BF"/>
    <w:rsid w:val="00E7778D"/>
    <w:rsid w:val="00E81EB7"/>
    <w:rsid w:val="00EE5524"/>
    <w:rsid w:val="00EE5CB1"/>
    <w:rsid w:val="00F14EF6"/>
    <w:rsid w:val="00F30166"/>
    <w:rsid w:val="00F525A9"/>
    <w:rsid w:val="00F52606"/>
    <w:rsid w:val="00FA0C7F"/>
    <w:rsid w:val="00FA13D0"/>
    <w:rsid w:val="00FA4857"/>
    <w:rsid w:val="00FC4365"/>
    <w:rsid w:val="00FD4033"/>
    <w:rsid w:val="00FD5623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DD"/>
    <w:pPr>
      <w:spacing w:after="20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516F0"/>
    <w:pPr>
      <w:keepNext/>
      <w:spacing w:after="0"/>
      <w:outlineLvl w:val="1"/>
    </w:pPr>
    <w:rPr>
      <w:rFonts w:ascii="Times New Roman" w:eastAsia="Times New Roman" w:hAnsi="Times New Roman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D2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7954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2063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BF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4BF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BF5"/>
    <w:rPr>
      <w:sz w:val="24"/>
    </w:rPr>
  </w:style>
  <w:style w:type="paragraph" w:styleId="NormalWeb">
    <w:name w:val="Normal (Web)"/>
    <w:basedOn w:val="Normal"/>
    <w:uiPriority w:val="99"/>
    <w:rsid w:val="005A6B72"/>
    <w:pPr>
      <w:spacing w:beforeLines="1" w:afterLines="1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16F0"/>
    <w:rPr>
      <w:rFonts w:ascii="Times New Roman" w:eastAsia="Times New Roman" w:hAnsi="Times New Roman"/>
      <w:b/>
      <w:sz w:val="24"/>
      <w:lang w:val="en-GB"/>
    </w:rPr>
  </w:style>
  <w:style w:type="paragraph" w:styleId="NoSpacing">
    <w:name w:val="No Spacing"/>
    <w:uiPriority w:val="1"/>
    <w:qFormat/>
    <w:rsid w:val="002516F0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2063F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A2063F"/>
    <w:pPr>
      <w:spacing w:after="0"/>
    </w:pPr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A2063F"/>
    <w:rPr>
      <w:rFonts w:ascii="Arial" w:eastAsia="Times New Roman" w:hAnsi="Arial" w:cs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D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E7954"/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B54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DD"/>
    <w:pPr>
      <w:spacing w:after="20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516F0"/>
    <w:pPr>
      <w:keepNext/>
      <w:spacing w:after="0"/>
      <w:outlineLvl w:val="1"/>
    </w:pPr>
    <w:rPr>
      <w:rFonts w:ascii="Times New Roman" w:eastAsia="Times New Roman" w:hAnsi="Times New Roman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D2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7954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2063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BF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4BF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BF5"/>
    <w:rPr>
      <w:sz w:val="24"/>
    </w:rPr>
  </w:style>
  <w:style w:type="paragraph" w:styleId="NormalWeb">
    <w:name w:val="Normal (Web)"/>
    <w:basedOn w:val="Normal"/>
    <w:uiPriority w:val="99"/>
    <w:rsid w:val="005A6B72"/>
    <w:pPr>
      <w:spacing w:beforeLines="1" w:afterLines="1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16F0"/>
    <w:rPr>
      <w:rFonts w:ascii="Times New Roman" w:eastAsia="Times New Roman" w:hAnsi="Times New Roman"/>
      <w:b/>
      <w:sz w:val="24"/>
      <w:lang w:val="en-GB"/>
    </w:rPr>
  </w:style>
  <w:style w:type="paragraph" w:styleId="NoSpacing">
    <w:name w:val="No Spacing"/>
    <w:uiPriority w:val="1"/>
    <w:qFormat/>
    <w:rsid w:val="002516F0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2063F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A2063F"/>
    <w:pPr>
      <w:spacing w:after="0"/>
    </w:pPr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A2063F"/>
    <w:rPr>
      <w:rFonts w:ascii="Arial" w:eastAsia="Times New Roman" w:hAnsi="Arial" w:cs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D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E7954"/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B54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reen\Local%20Settings\Temporary%20Internet%20Files\Content.Outlook\BKS8323D\NEW%20Rotunda%20Letterhead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Rotunda Letterhead 5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Dynamo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sheila breen</dc:creator>
  <cp:lastModifiedBy>Power Eleanor</cp:lastModifiedBy>
  <cp:revision>2</cp:revision>
  <cp:lastPrinted>2013-12-18T15:33:00Z</cp:lastPrinted>
  <dcterms:created xsi:type="dcterms:W3CDTF">2019-04-23T08:40:00Z</dcterms:created>
  <dcterms:modified xsi:type="dcterms:W3CDTF">2019-04-23T08:40:00Z</dcterms:modified>
</cp:coreProperties>
</file>